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5" w:rsidRPr="00B77C98" w:rsidRDefault="00D90095" w:rsidP="00B77C98">
      <w:pPr>
        <w:tabs>
          <w:tab w:val="left" w:pos="1134"/>
        </w:tabs>
        <w:rPr>
          <w:rFonts w:ascii="Cambria" w:hAnsi="Cambria"/>
          <w:b/>
          <w:sz w:val="24"/>
        </w:rPr>
      </w:pPr>
      <w:bookmarkStart w:id="0" w:name="_GoBack"/>
      <w:bookmarkEnd w:id="0"/>
      <w:r w:rsidRPr="005978F1">
        <w:rPr>
          <w:rFonts w:ascii="Cambria" w:hAnsi="Cambria"/>
          <w:b/>
          <w:sz w:val="24"/>
        </w:rPr>
        <w:t>REZULTATI PISMENOG ISPITA IZ FIZIKE (</w:t>
      </w:r>
      <w:r>
        <w:rPr>
          <w:rFonts w:ascii="Cambria" w:hAnsi="Cambria"/>
          <w:b/>
          <w:sz w:val="24"/>
        </w:rPr>
        <w:t>23</w:t>
      </w:r>
      <w:r w:rsidRPr="005978F1">
        <w:rPr>
          <w:rFonts w:ascii="Cambria" w:hAnsi="Cambria"/>
          <w:b/>
          <w:sz w:val="24"/>
        </w:rPr>
        <w:t>.0</w:t>
      </w:r>
      <w:r>
        <w:rPr>
          <w:rFonts w:ascii="Cambria" w:hAnsi="Cambria"/>
          <w:b/>
          <w:sz w:val="24"/>
        </w:rPr>
        <w:t>6</w:t>
      </w:r>
      <w:r w:rsidRPr="005978F1">
        <w:rPr>
          <w:rFonts w:ascii="Cambria" w:hAnsi="Cambria"/>
          <w:b/>
          <w:sz w:val="24"/>
        </w:rPr>
        <w:t xml:space="preserve">.2014.) </w:t>
      </w:r>
      <w:r>
        <w:rPr>
          <w:rFonts w:ascii="Cambria" w:hAnsi="Cambria"/>
          <w:b/>
          <w:sz w:val="24"/>
        </w:rPr>
        <w:t>- ODSEK ZA GEODEZIJU I GEOMATIKU</w:t>
      </w:r>
    </w:p>
    <w:tbl>
      <w:tblPr>
        <w:tblW w:w="13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212"/>
        <w:gridCol w:w="987"/>
        <w:gridCol w:w="950"/>
        <w:gridCol w:w="1295"/>
        <w:gridCol w:w="1154"/>
        <w:gridCol w:w="1493"/>
        <w:gridCol w:w="1636"/>
        <w:gridCol w:w="1135"/>
        <w:gridCol w:w="986"/>
      </w:tblGrid>
      <w:tr w:rsidR="00D90095" w:rsidRPr="001E5EFB" w:rsidTr="009C4627">
        <w:trPr>
          <w:trHeight w:val="585"/>
        </w:trPr>
        <w:tc>
          <w:tcPr>
            <w:tcW w:w="1701" w:type="dxa"/>
            <w:noWrap/>
            <w:vAlign w:val="bottom"/>
          </w:tcPr>
          <w:p w:rsidR="00D90095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B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r. indeksa</w:t>
            </w:r>
          </w:p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/>
            <w:vAlign w:val="bottom"/>
          </w:tcPr>
          <w:p w:rsidR="00D90095" w:rsidRDefault="00D90095" w:rsidP="000301B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 xml:space="preserve">rezime  i 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I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me</w:t>
            </w:r>
          </w:p>
          <w:p w:rsidR="00D90095" w:rsidRPr="000301B6" w:rsidRDefault="00D90095" w:rsidP="000301B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 xml:space="preserve">eorija </w:t>
            </w:r>
          </w:p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I deo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eorija</w:t>
            </w:r>
          </w:p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 xml:space="preserve"> II deo</w:t>
            </w:r>
          </w:p>
        </w:tc>
        <w:tc>
          <w:tcPr>
            <w:tcW w:w="1295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ismeni</w:t>
            </w:r>
          </w:p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 xml:space="preserve"> I deo</w:t>
            </w:r>
          </w:p>
        </w:tc>
        <w:tc>
          <w:tcPr>
            <w:tcW w:w="1154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ismeni II deo</w:t>
            </w:r>
          </w:p>
        </w:tc>
        <w:tc>
          <w:tcPr>
            <w:tcW w:w="1493" w:type="dxa"/>
            <w:noWrap/>
            <w:vAlign w:val="bottom"/>
          </w:tcPr>
          <w:p w:rsidR="00D90095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Laboratorija</w:t>
            </w:r>
          </w:p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risustvo na predavanjima</w:t>
            </w:r>
          </w:p>
        </w:tc>
        <w:tc>
          <w:tcPr>
            <w:tcW w:w="1135" w:type="dxa"/>
            <w:noWrap/>
            <w:vAlign w:val="bottom"/>
          </w:tcPr>
          <w:p w:rsidR="00D90095" w:rsidRDefault="00D90095" w:rsidP="000301B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Ukupno</w:t>
            </w:r>
          </w:p>
          <w:p w:rsidR="00D90095" w:rsidRPr="000301B6" w:rsidRDefault="00D90095" w:rsidP="000301B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D90095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Ocena</w:t>
            </w:r>
          </w:p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90095" w:rsidRPr="001E5EFB" w:rsidTr="009C4627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4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/2013</w:t>
            </w:r>
          </w:p>
        </w:tc>
        <w:tc>
          <w:tcPr>
            <w:tcW w:w="2212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Popov Branislav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noWrap/>
            <w:vAlign w:val="bottom"/>
          </w:tcPr>
          <w:p w:rsidR="00D90095" w:rsidRPr="000301B6" w:rsidRDefault="00D90095" w:rsidP="00B409A9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5,5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90095" w:rsidRPr="001E5EFB" w:rsidTr="009C4627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44/2013</w:t>
            </w:r>
          </w:p>
        </w:tc>
        <w:tc>
          <w:tcPr>
            <w:tcW w:w="2212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Karanović Petar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9" w:type="dxa"/>
            <w:gridSpan w:val="2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13,5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</w:tr>
      <w:tr w:rsidR="00D90095" w:rsidRPr="001E5EFB" w:rsidTr="009C4627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B20CBA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5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/2013</w:t>
            </w:r>
          </w:p>
        </w:tc>
        <w:tc>
          <w:tcPr>
            <w:tcW w:w="2212" w:type="dxa"/>
            <w:noWrap/>
            <w:vAlign w:val="bottom"/>
          </w:tcPr>
          <w:p w:rsidR="00D90095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Dušan Tokić</w:t>
            </w:r>
          </w:p>
        </w:tc>
        <w:tc>
          <w:tcPr>
            <w:tcW w:w="987" w:type="dxa"/>
            <w:noWrap/>
            <w:vAlign w:val="bottom"/>
          </w:tcPr>
          <w:p w:rsidR="00D90095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D90095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449" w:type="dxa"/>
            <w:gridSpan w:val="2"/>
            <w:noWrap/>
            <w:vAlign w:val="bottom"/>
          </w:tcPr>
          <w:p w:rsidR="00D90095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493" w:type="dxa"/>
            <w:noWrap/>
            <w:vAlign w:val="bottom"/>
          </w:tcPr>
          <w:p w:rsidR="00D90095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6" w:type="dxa"/>
            <w:noWrap/>
            <w:vAlign w:val="bottom"/>
          </w:tcPr>
          <w:p w:rsidR="00D90095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D90095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D90095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90095" w:rsidRPr="001E5EFB" w:rsidTr="009C4627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52/2013</w:t>
            </w:r>
          </w:p>
        </w:tc>
        <w:tc>
          <w:tcPr>
            <w:tcW w:w="2212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Osvald Vladimir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154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</w:tr>
      <w:tr w:rsidR="00D90095" w:rsidRPr="001E5EFB" w:rsidTr="00163A93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B409A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5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/2013</w:t>
            </w:r>
          </w:p>
        </w:tc>
        <w:tc>
          <w:tcPr>
            <w:tcW w:w="2212" w:type="dxa"/>
            <w:noWrap/>
            <w:vAlign w:val="bottom"/>
          </w:tcPr>
          <w:p w:rsidR="00D90095" w:rsidRPr="00B409A9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Gvozdenovi</w:t>
            </w:r>
            <w:r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ć Mina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9" w:type="dxa"/>
            <w:gridSpan w:val="2"/>
            <w:noWrap/>
            <w:vAlign w:val="bottom"/>
          </w:tcPr>
          <w:p w:rsidR="00D90095" w:rsidRPr="004413D2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4413D2">
              <w:rPr>
                <w:rFonts w:ascii="Cambria" w:hAnsi="Cambri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4413D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90095" w:rsidRPr="001E5EFB" w:rsidTr="009C4627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53/2013</w:t>
            </w:r>
          </w:p>
        </w:tc>
        <w:tc>
          <w:tcPr>
            <w:tcW w:w="2212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Stokić Jelena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9" w:type="dxa"/>
            <w:gridSpan w:val="2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</w:tr>
      <w:tr w:rsidR="00D90095" w:rsidRPr="001E5EFB" w:rsidTr="009C4627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54/2013</w:t>
            </w:r>
          </w:p>
        </w:tc>
        <w:tc>
          <w:tcPr>
            <w:tcW w:w="2212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Andrić Marija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9" w:type="dxa"/>
            <w:gridSpan w:val="2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</w:tr>
      <w:tr w:rsidR="00D90095" w:rsidRPr="001E5EFB" w:rsidTr="009C4627">
        <w:trPr>
          <w:trHeight w:val="300"/>
        </w:trPr>
        <w:tc>
          <w:tcPr>
            <w:tcW w:w="1701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57/2013</w:t>
            </w:r>
          </w:p>
        </w:tc>
        <w:tc>
          <w:tcPr>
            <w:tcW w:w="2212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Jovanić Nataša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9" w:type="dxa"/>
            <w:gridSpan w:val="2"/>
            <w:noWrap/>
            <w:vAlign w:val="bottom"/>
          </w:tcPr>
          <w:p w:rsidR="00D90095" w:rsidRPr="000301B6" w:rsidRDefault="00D90095" w:rsidP="00286FB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7,5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90095" w:rsidRPr="001E5EFB" w:rsidTr="004413D2">
        <w:trPr>
          <w:trHeight w:val="318"/>
        </w:trPr>
        <w:tc>
          <w:tcPr>
            <w:tcW w:w="1701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GG 60/2013</w:t>
            </w:r>
          </w:p>
        </w:tc>
        <w:tc>
          <w:tcPr>
            <w:tcW w:w="2212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Živanović Stefan</w:t>
            </w:r>
          </w:p>
        </w:tc>
        <w:tc>
          <w:tcPr>
            <w:tcW w:w="987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9" w:type="dxa"/>
            <w:gridSpan w:val="2"/>
            <w:noWrap/>
            <w:vAlign w:val="bottom"/>
          </w:tcPr>
          <w:p w:rsidR="00D90095" w:rsidRPr="000301B6" w:rsidRDefault="00D90095" w:rsidP="000831F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493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0301B6">
              <w:rPr>
                <w:rFonts w:ascii="Cambria" w:hAnsi="Cambr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6" w:type="dxa"/>
            <w:noWrap/>
            <w:vAlign w:val="bottom"/>
          </w:tcPr>
          <w:p w:rsidR="00D90095" w:rsidRPr="000301B6" w:rsidRDefault="00D90095" w:rsidP="00CD34C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D90095" w:rsidRPr="000301B6" w:rsidRDefault="00D90095" w:rsidP="00441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86" w:type="dxa"/>
            <w:noWrap/>
            <w:vAlign w:val="bottom"/>
          </w:tcPr>
          <w:p w:rsidR="00D90095" w:rsidRPr="000301B6" w:rsidRDefault="00D90095" w:rsidP="00441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</w:tr>
    </w:tbl>
    <w:p w:rsidR="00D90095" w:rsidRDefault="00D90095" w:rsidP="000414AB">
      <w:pPr>
        <w:spacing w:after="0" w:line="240" w:lineRule="auto"/>
        <w:rPr>
          <w:rFonts w:ascii="Cambria" w:hAnsi="Cambria"/>
          <w:sz w:val="24"/>
        </w:rPr>
      </w:pPr>
    </w:p>
    <w:p w:rsidR="00D90095" w:rsidRDefault="00D90095" w:rsidP="000414AB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Studenati prethodnih generacija:    </w:t>
      </w:r>
    </w:p>
    <w:p w:rsidR="00D90095" w:rsidRDefault="00D90095" w:rsidP="000414AB">
      <w:pPr>
        <w:spacing w:after="0" w:line="240" w:lineRule="auto"/>
        <w:ind w:left="3544"/>
        <w:rPr>
          <w:rFonts w:ascii="Cambria" w:hAnsi="Cambria"/>
          <w:sz w:val="24"/>
        </w:rPr>
      </w:pPr>
      <w:r w:rsidRPr="008E341E">
        <w:rPr>
          <w:rFonts w:ascii="Cambria" w:hAnsi="Cambria"/>
          <w:sz w:val="24"/>
        </w:rPr>
        <w:t xml:space="preserve">GG </w:t>
      </w:r>
      <w:r>
        <w:rPr>
          <w:rFonts w:ascii="Cambria" w:hAnsi="Cambria"/>
          <w:sz w:val="24"/>
        </w:rPr>
        <w:t xml:space="preserve"> </w:t>
      </w:r>
      <w:r w:rsidRPr="008E341E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</w:t>
      </w:r>
      <w:r w:rsidRPr="008E341E">
        <w:rPr>
          <w:rFonts w:ascii="Cambria" w:hAnsi="Cambria"/>
          <w:sz w:val="24"/>
        </w:rPr>
        <w:t>/201</w:t>
      </w: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Stanivuk Vojin</w:t>
      </w:r>
      <w:r>
        <w:rPr>
          <w:rFonts w:ascii="Cambria" w:hAnsi="Cambria"/>
          <w:sz w:val="24"/>
        </w:rPr>
        <w:tab/>
        <w:t>0</w:t>
      </w:r>
    </w:p>
    <w:p w:rsidR="00D90095" w:rsidRPr="00B409A9" w:rsidRDefault="00D90095" w:rsidP="000414AB">
      <w:pPr>
        <w:spacing w:after="0" w:line="240" w:lineRule="auto"/>
        <w:ind w:left="3544"/>
        <w:rPr>
          <w:rFonts w:ascii="Cambria" w:hAnsi="Cambria"/>
          <w:sz w:val="24"/>
        </w:rPr>
      </w:pPr>
      <w:r w:rsidRPr="00B409A9">
        <w:rPr>
          <w:rFonts w:ascii="Cambria" w:hAnsi="Cambria"/>
          <w:sz w:val="24"/>
        </w:rPr>
        <w:t>GG  0453/2010</w:t>
      </w:r>
      <w:r w:rsidRPr="00B409A9">
        <w:rPr>
          <w:rFonts w:ascii="Cambria" w:hAnsi="Cambria"/>
          <w:sz w:val="24"/>
        </w:rPr>
        <w:tab/>
        <w:t>Onjin Andrijana</w:t>
      </w:r>
      <w:r w:rsidRPr="00B409A9">
        <w:rPr>
          <w:rFonts w:ascii="Cambria" w:hAnsi="Cambria"/>
          <w:sz w:val="24"/>
        </w:rPr>
        <w:tab/>
        <w:t>5.5</w:t>
      </w:r>
    </w:p>
    <w:p w:rsidR="00D90095" w:rsidRPr="00CD34C3" w:rsidRDefault="00D90095" w:rsidP="000414AB">
      <w:pPr>
        <w:spacing w:after="0" w:line="240" w:lineRule="auto"/>
        <w:ind w:left="3544"/>
        <w:rPr>
          <w:rFonts w:ascii="Cambria" w:hAnsi="Cambria"/>
          <w:sz w:val="24"/>
        </w:rPr>
      </w:pPr>
    </w:p>
    <w:p w:rsidR="00D90095" w:rsidRPr="000301B6" w:rsidRDefault="00D90095" w:rsidP="00DD6117">
      <w:pPr>
        <w:spacing w:before="120" w:after="120" w:line="240" w:lineRule="auto"/>
        <w:rPr>
          <w:rFonts w:ascii="Cambria" w:hAnsi="Cambria"/>
          <w:sz w:val="26"/>
          <w:szCs w:val="26"/>
        </w:rPr>
      </w:pPr>
      <w:r w:rsidRPr="000301B6">
        <w:rPr>
          <w:rFonts w:ascii="Cambria" w:hAnsi="Cambria"/>
          <w:sz w:val="26"/>
          <w:szCs w:val="26"/>
        </w:rPr>
        <w:t xml:space="preserve">Pregled radova je u </w:t>
      </w:r>
      <w:r>
        <w:rPr>
          <w:rFonts w:ascii="Cambria" w:hAnsi="Cambria"/>
          <w:sz w:val="26"/>
          <w:szCs w:val="26"/>
        </w:rPr>
        <w:t>utorak, 24</w:t>
      </w:r>
      <w:r w:rsidRPr="000301B6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 juna u  8.3</w:t>
      </w:r>
      <w:r w:rsidRPr="000301B6">
        <w:rPr>
          <w:rFonts w:ascii="Cambria" w:hAnsi="Cambria"/>
          <w:sz w:val="26"/>
          <w:szCs w:val="26"/>
        </w:rPr>
        <w:t>0h</w:t>
      </w:r>
      <w:r>
        <w:rPr>
          <w:rFonts w:ascii="Cambria" w:hAnsi="Cambria"/>
          <w:sz w:val="26"/>
          <w:szCs w:val="26"/>
        </w:rPr>
        <w:t xml:space="preserve"> </w:t>
      </w:r>
      <w:r w:rsidRPr="000301B6">
        <w:rPr>
          <w:rFonts w:ascii="Cambria" w:hAnsi="Cambria"/>
          <w:sz w:val="26"/>
          <w:szCs w:val="26"/>
        </w:rPr>
        <w:t xml:space="preserve">, kabinet 103. </w:t>
      </w:r>
    </w:p>
    <w:p w:rsidR="00D90095" w:rsidRPr="000301B6" w:rsidRDefault="00D90095" w:rsidP="00DD6117">
      <w:pPr>
        <w:spacing w:before="120" w:after="120" w:line="240" w:lineRule="auto"/>
        <w:rPr>
          <w:rFonts w:ascii="Cambria" w:hAnsi="Cambria"/>
          <w:sz w:val="26"/>
          <w:szCs w:val="26"/>
        </w:rPr>
      </w:pPr>
      <w:r w:rsidRPr="000301B6">
        <w:rPr>
          <w:rFonts w:ascii="Cambria" w:hAnsi="Cambria"/>
          <w:sz w:val="26"/>
          <w:szCs w:val="26"/>
        </w:rPr>
        <w:t xml:space="preserve">Usmeni deo ispita održaće se u </w:t>
      </w:r>
      <w:r>
        <w:rPr>
          <w:rFonts w:ascii="Cambria" w:hAnsi="Cambria"/>
          <w:sz w:val="26"/>
          <w:szCs w:val="26"/>
        </w:rPr>
        <w:t>ponedeljak</w:t>
      </w:r>
      <w:r w:rsidRPr="000301B6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30</w:t>
      </w:r>
      <w:r w:rsidRPr="000301B6">
        <w:rPr>
          <w:rFonts w:ascii="Cambria" w:hAnsi="Cambria"/>
          <w:sz w:val="26"/>
          <w:szCs w:val="26"/>
        </w:rPr>
        <w:t xml:space="preserve">. </w:t>
      </w:r>
      <w:r>
        <w:rPr>
          <w:rFonts w:ascii="Cambria" w:hAnsi="Cambria"/>
          <w:sz w:val="26"/>
          <w:szCs w:val="26"/>
        </w:rPr>
        <w:t xml:space="preserve">juna u 10h u laboratoriji. </w:t>
      </w:r>
    </w:p>
    <w:p w:rsidR="00D90095" w:rsidRPr="00DD6117" w:rsidRDefault="00D90095" w:rsidP="00DD6117">
      <w:pPr>
        <w:tabs>
          <w:tab w:val="left" w:pos="1134"/>
        </w:tabs>
        <w:jc w:val="right"/>
        <w:rPr>
          <w:rFonts w:ascii="Cambria" w:hAnsi="Cambria"/>
          <w:b/>
        </w:rPr>
      </w:pPr>
      <w:r w:rsidRPr="005978F1">
        <w:rPr>
          <w:rFonts w:ascii="Cambria" w:hAnsi="Cambria"/>
          <w:b/>
        </w:rPr>
        <w:t>KATEDRA ZA FIZIKU</w:t>
      </w:r>
    </w:p>
    <w:sectPr w:rsidR="00D90095" w:rsidRPr="00DD6117" w:rsidSect="000414AB">
      <w:pgSz w:w="15840" w:h="12240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F4"/>
    <w:rsid w:val="000301B6"/>
    <w:rsid w:val="000414AB"/>
    <w:rsid w:val="0005676F"/>
    <w:rsid w:val="000831F9"/>
    <w:rsid w:val="00163A93"/>
    <w:rsid w:val="001E5EFB"/>
    <w:rsid w:val="00261AA5"/>
    <w:rsid w:val="00286FB2"/>
    <w:rsid w:val="0034175B"/>
    <w:rsid w:val="00354496"/>
    <w:rsid w:val="00380DF4"/>
    <w:rsid w:val="003E053A"/>
    <w:rsid w:val="004413D2"/>
    <w:rsid w:val="004667C1"/>
    <w:rsid w:val="00496E5B"/>
    <w:rsid w:val="005978F1"/>
    <w:rsid w:val="00861B78"/>
    <w:rsid w:val="008E341E"/>
    <w:rsid w:val="009C4627"/>
    <w:rsid w:val="009D345C"/>
    <w:rsid w:val="00B20CBA"/>
    <w:rsid w:val="00B409A9"/>
    <w:rsid w:val="00B50864"/>
    <w:rsid w:val="00B77C98"/>
    <w:rsid w:val="00CD34C3"/>
    <w:rsid w:val="00D90095"/>
    <w:rsid w:val="00DD6117"/>
    <w:rsid w:val="00E043C7"/>
    <w:rsid w:val="00F560D3"/>
    <w:rsid w:val="00F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D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PISMENOG ISPITA IZ FIZIKE (23</dc:title>
  <dc:subject/>
  <dc:creator>Ivana</dc:creator>
  <cp:keywords/>
  <dc:description/>
  <cp:lastModifiedBy>pc</cp:lastModifiedBy>
  <cp:revision>2</cp:revision>
  <dcterms:created xsi:type="dcterms:W3CDTF">2014-07-01T09:22:00Z</dcterms:created>
  <dcterms:modified xsi:type="dcterms:W3CDTF">2014-07-01T09:22:00Z</dcterms:modified>
</cp:coreProperties>
</file>